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23"/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432"/>
        <w:gridCol w:w="1278"/>
        <w:gridCol w:w="1449"/>
        <w:gridCol w:w="1456"/>
        <w:gridCol w:w="2281"/>
        <w:gridCol w:w="2110"/>
        <w:gridCol w:w="1425"/>
        <w:gridCol w:w="1219"/>
      </w:tblGrid>
      <w:tr w:rsidR="00EA6AA1" w:rsidRPr="00EA6AA1" w:rsidTr="00EA6AA1">
        <w:trPr>
          <w:trHeight w:val="300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_GoBack"/>
            <w:bookmarkEnd w:id="0"/>
            <w:r w:rsidRPr="00EA6AA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Arbeitshilfe: Dokumentation nach den rechtlichen Anforderungen der TÄHAV zur Erstellung eines Antibiogramms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A6AA1" w:rsidRPr="00EA6AA1" w:rsidTr="00EA6AA1">
        <w:trPr>
          <w:trHeight w:val="112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Name und Anschrift des Tierhalters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Datum Probenahme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Identität beprobte Tiere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Probenmatrix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Bezeichnung des verwendeten Tests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Datum Untersuchungsbeginn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Datum Untersuchungsende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Quantitatives Ergebnis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Qualitative Bewertung des Tests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A6AA1" w:rsidRPr="00EA6AA1" w:rsidTr="00EA6AA1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Diagnose:</w:t>
            </w:r>
          </w:p>
        </w:tc>
      </w:tr>
      <w:tr w:rsidR="00EA6AA1" w:rsidRPr="00EA6AA1" w:rsidTr="00EA6AA1">
        <w:trPr>
          <w:trHeight w:val="10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A6AA1" w:rsidRPr="00EA6AA1" w:rsidTr="00EA6AA1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Begründung im Fall einer Umwidmung:</w:t>
            </w:r>
          </w:p>
        </w:tc>
      </w:tr>
      <w:tr w:rsidR="00EA6AA1" w:rsidRPr="00EA6AA1" w:rsidTr="00EA6AA1">
        <w:trPr>
          <w:trHeight w:val="989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A6AA1" w:rsidRPr="00EA6AA1" w:rsidTr="00EA6AA1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A6AA1" w:rsidRPr="00EA6AA1" w:rsidTr="00EA6AA1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Begründung falls kein Antibiogramm erstellt wurde:</w:t>
            </w:r>
          </w:p>
        </w:tc>
      </w:tr>
      <w:tr w:rsidR="00EA6AA1" w:rsidRPr="00EA6AA1" w:rsidTr="00EA6AA1">
        <w:trPr>
          <w:trHeight w:val="1413"/>
        </w:trPr>
        <w:tc>
          <w:tcPr>
            <w:tcW w:w="1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A6AA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EA6AA1" w:rsidRDefault="00EA6AA1"/>
    <w:sectPr w:rsidR="00EA6AA1" w:rsidSect="00EA6AA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A1"/>
    <w:rsid w:val="004F260A"/>
    <w:rsid w:val="007A6858"/>
    <w:rsid w:val="00A11339"/>
    <w:rsid w:val="00E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177B-A4B5-4D97-A2BB-A5E494A7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9F4B79E4.dotm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Kurth, Dr. Ekkehard</dc:creator>
  <cp:keywords/>
  <dc:description/>
  <cp:lastModifiedBy>Kurth, Dr. Ekkehard</cp:lastModifiedBy>
  <cp:revision>2</cp:revision>
  <dcterms:created xsi:type="dcterms:W3CDTF">2018-05-02T09:06:00Z</dcterms:created>
  <dcterms:modified xsi:type="dcterms:W3CDTF">2018-05-02T09:06:00Z</dcterms:modified>
</cp:coreProperties>
</file>